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2012-2016年中国微生物肥料产业市场监测与前景预测报告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2012-2016年中国微生物肥料产业市场监测与前景预测报告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2012-2016年中国微生物肥料产业市场监测与前景预测报告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2012-2016年中国微生物肥料产业市场监测与前景预测报告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