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2012-2016年中国保健枕头产业市场分析及发展趋势研究报告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2012-2016年中国保健枕头产业市场分析及发展趋势研究报告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2012-2016年中国保健枕头产业市场分析及发展趋势研究报告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2012-2016年中国保健枕头产业市场分析及发展趋势研究报告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193629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