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2012-2016年中国港口建设市场深度调查及未来前景预测报告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2012-2016年中国港口建设市场深度调查及未来前景预测报告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2012-2016年中国港口建设市场深度调查及未来前景预测报告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2012-2016年中国港口建设市场深度调查及未来前景预测报告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