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2012-2016年中国大棚支架专用氧化镁市场分析预测与发展前景预测报告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2012-2016年中国大棚支架专用氧化镁市场分析预测与发展前景预测报告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2012-2016年中国大棚支架专用氧化镁市场分析预测与发展前景预测报告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2012-2016年中国大棚支架专用氧化镁市场分析预测与发展前景预测报告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