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2012-2016年中国男士香水市场分析及投资战略研究报告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2012-2016年中国男士香水市场分析及投资战略研究报告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2012-2016年中国男士香水市场分析及投资战略研究报告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https://www.icandata.com/view/193927.html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https://www.icandata.com/view/193927.html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2012-2016年中国男士香水市场分析及投资战略研究报告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193927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