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2012-2016年中国再生金属工业市场全景评估与战略咨询研究报告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2012-2016年中国再生金属工业市场全景评估与战略咨询研究报告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2012-2016年中国再生金属工业市场全景评估与战略咨询研究报告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2012-2016年中国再生金属工业市场全景评估与战略咨询研究报告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