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2012-2016年中国服装面料产业全景调研与发展前景预测报告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2012-2016年中国服装面料产业全景调研与发展前景预测报告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2012-2016年中国服装面料产业全景调研与发展前景预测报告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https://www.icandata.com/view/193942.html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https://www.icandata.com/view/193942.html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2012-2016年中国服装面料产业全景调研与发展前景预测报告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193942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