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2012-2016年中国高速钢市场供需预测与投资方向研究报告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2012-2016年中国高速钢市场供需预测与投资方向研究报告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2012-2016年中国高速钢市场供需预测与投资方向研究报告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2012-2016年中国高速钢市场供需预测与投资方向研究报告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193987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