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2012-2016年中国手机用显示屏市场供需预测与投资方向研究报告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2012-2016年中国手机用显示屏市场供需预测与投资方向研究报告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2012-2016年中国手机用显示屏市场供需预测与投资方向研究报告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2012-2016年中国手机用显示屏市场供需预测与投资方向研究报告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