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2012-2016年中国NGB暨双向网络市场监测及战略咨询研究报告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2012-2016年中国NGB暨双向网络市场监测及战略咨询研究报告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2012-2016年中国NGB暨双向网络市场监测及战略咨询研究报告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2012-2016年中国NGB暨双向网络市场监测及战略咨询研究报告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194020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