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2012-2016年中国手机按键市场供需预测及市场前景预测报告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2012-2016年中国手机按键市场供需预测及市场前景预测报告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2012-2016年中国手机按键市场供需预测及市场前景预测报告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2012-2016年中国手机按键市场供需预测及市场前景预测报告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