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2012-2016年中国三聚氰胺市场监测与投资方向研究报告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2012-2016年中国三聚氰胺市场监测与投资方向研究报告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2012-2016年中国三聚氰胺市场监测与投资方向研究报告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https://www.icandata.com/view/194052.html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2012-2016年中国三聚氰胺市场监测与投资方向研究报告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194052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