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2012-2016年中国涂镀板行业供需预测及投资趋势研究报告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2012-2016年中国涂镀板行业供需预测及投资趋势研究报告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2012-2016年中国涂镀板行业供需预测及投资趋势研究报告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2012-2016年中国涂镀板行业供需预测及投资趋势研究报告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