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2012-2016年中国油烟机清洁剂行业供需预测及投资趋势研究报告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2012-2016年中国油烟机清洁剂行业供需预测及投资趋势研究报告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2012-2016年中国油烟机清洁剂行业供需预测及投资趋势研究报告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2012-2016年中国油烟机清洁剂行业供需预测及投资趋势研究报告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