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2012-2016年中国数字告示（数字标牌）市场全景调查及未来前景预测报告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2012-2016年中国数字告示（数字标牌）市场全景调查及未来前景预测报告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2012-2016年中国数字告示（数字标牌）市场全景调查及未来前景预测报告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2012-2016年中国数字告示（数字标牌）市场全景调查及未来前景预测报告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