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2012-2016年中国LED路灯市场专项调研与发展趋势研究报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2012-2016年中国LED路灯市场专项调研与发展趋势研究报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2012-2016年中国LED路灯市场专项调研与发展趋势研究报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2012-2016年中国LED路灯市场专项调研与发展趋势研究报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