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2012-2016年种植和施肥机械行业市场调研及投资方向研究报告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2012-2016年种植和施肥机械行业市场调研及投资方向研究报告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2012-2016年种植和施肥机械行业市场调研及投资方向研究报告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2012-2016年种植和施肥机械行业市场调研及投资方向研究报告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