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2012-2016年中国烟草包装行业深度调研与发展趋势研究报告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2012-2016年中国烟草包装行业深度调研与发展趋势研究报告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2012-2016年中国烟草包装行业深度调研与发展趋势研究报告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2012-2016年中国烟草包装行业深度调研与发展趋势研究报告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