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2012-2016年汽车凸轮轴行业监测及未来发展前景预测研究报告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2012-2016年汽车凸轮轴行业监测及未来发展前景预测研究报告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2012-2016年汽车凸轮轴行业监测及未来发展前景预测研究报告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2012-2016年汽车凸轮轴行业监测及未来发展前景预测研究报告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