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2012-2016年中国金属锗市场调研与投资情景预测研究报告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2012-2016年中国金属锗市场调研与投资情景预测研究报告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2012-2016年中国金属锗市场调研与投资情景预测研究报告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2012-2016年中国金属锗市场调研与投资情景预测研究报告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194266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