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2012-2016年中国笔记本电脑市场全景调查及投资前景预测研究报告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2012-2016年中国笔记本电脑市场全景调查及投资前景预测研究报告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2012-2016年中国笔记本电脑市场全景调查及投资前景预测研究报告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2012-2016年中国笔记本电脑市场全景调查及投资前景预测研究报告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