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2012-2016年中国体育保险行业调研及投资趋势研究报告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2012-2016年中国体育保险行业调研及投资趋势研究报告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2012-2016年中国体育保险行业调研及投资趋势研究报告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2012-2016年中国体育保险行业调研及投资趋势研究报告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