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2012-2016年中国高压泵市场供需预测与发展前景预测研究报告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2012-2016年中国高压泵市场供需预测与发展前景预测研究报告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2012-2016年中国高压泵市场供需预测与发展前景预测研究报告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2012-2016年中国高压泵市场供需预测与发展前景预测研究报告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