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2012-2016年中国万用表产业供需预测与投资前景预测研究报告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2012-2016年中国万用表产业供需预测与投资前景预测研究报告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2012-2016年中国万用表产业供需预测与投资前景预测研究报告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https://www.icandata.com/view/194436.html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https://www.icandata.com/view/194436.html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2012-2016年中国万用表产业供需预测与投资前景预测研究报告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194436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