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2012-2016年中国LED芯片市场调研与投资前景预测研究报告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2012-2016年中国LED芯片市场调研与投资前景预测研究报告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2012-2016年中国LED芯片市场调研与投资前景预测研究报告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https://www.icandata.com/view/194562.html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https://www.icandata.com/view/194562.html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2012-2016年中国LED芯片市场调研与投资前景预测研究报告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194562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