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2012-2016年中国炊具市场分析与发展趋势研究报告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2012-2016年中国炊具市场分析与发展趋势研究报告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2012-2016年中国炊具市场分析与发展趋势研究报告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https://www.icandata.com/view/194608.html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2012-2016年中国炊具市场分析与发展趋势研究报告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194608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