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2012-2016年中国开关二极管市场分析及发展趋势研究报告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2012-2016年中国开关二极管市场分析及发展趋势研究报告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2012-2016年中国开关二极管市场分析及发展趋势研究报告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2012-2016年中国开关二极管市场分析及发展趋势研究报告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