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2012-2016年中国数码复合机产业市场监测与前景预测研究报告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2012-2016年中国数码复合机产业市场监测与前景预测研究报告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2012-2016年中国数码复合机产业市场监测与前景预测研究报告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2012.15月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https://www.icandata.com/view/194857.html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https://www.icandata.com/view/194857.html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2012-2016年中国数码复合机产业市场监测与前景预测研究报告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194857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