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2012-2016年中国数字机顶盒市场行业市场调查及未来前景预测研究报告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2012-2016年中国数字机顶盒市场行业市场调查及未来前景预测研究报告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2012-2016年中国数字机顶盒市场行业市场调查及未来前景预测研究报告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https://www.icandata.com/view/194864.html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2012-2016年中国数字机顶盒市场行业市场调查及未来前景预测研究报告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194864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