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2012-2016年中国茶餐厅行业市场专项调研与投资方向研究报告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2012-2016年中国茶餐厅行业市场专项调研与投资方向研究报告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2012-2016年中国茶餐厅行业市场专项调研与投资方向研究报告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2012-2016年中国茶餐厅行业市场专项调研与投资方向研究报告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