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2012-2016年中国WAP市场评估及投资前景评估研究报告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2012-2016年中国WAP市场评估及投资前景评估研究报告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2012-2016年中国WAP市场评估及投资前景评估研究报告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https://www.icandata.com/view/194978.html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https://www.icandata.com/view/194978.html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2012-2016年中国WAP市场评估及投资前景评估研究报告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194978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