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中国麦克风市场运营情况与投资潜力分析报告（2012-2015）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中国麦克风市场运营情况与投资潜力分析报告（2012-2015）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中国麦克风市场运营情况与投资潜力分析报告（2012-2015）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中国麦克风市场运营情况与投资潜力分析报告（2012-2015）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