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中国数字告示（数字标牌）产业前景展望预测报告（2012-2015）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中国数字告示（数字标牌）产业前景展望预测报告（2012-2015）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中国数字告示（数字标牌）产业前景展望预测报告（2012-2015）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中国数字告示（数字标牌）产业前景展望预测报告（2012-2015）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