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中国沿海港口大宗货物运输市场发展前景研究报告（2012-2015）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中国沿海港口大宗货物运输市场发展前景研究报告（2012-2015）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中国沿海港口大宗货物运输市场发展前景研究报告（2012-2015）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中国沿海港口大宗货物运输市场发展前景研究报告（2012-2015）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