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2012-2016年中国T铁市场分析及发展趋势研究报告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2012-2016年中国T铁市场分析及发展趋势研究报告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2012-2016年中国T铁市场分析及发展趋势研究报告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https://www.icandata.com/view/195427.html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https://www.icandata.com/view/195427.html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2012-2016年中国T铁市场分析及发展趋势研究报告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195427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