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2012-2016年中国塑料涂料市场监测与前景预测研究报告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2012-2016年中国塑料涂料市场监测与前景预测研究报告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2012-2016年中国塑料涂料市场监测与前景预测研究报告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https://www.icandata.com/view/195530.html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https://www.icandata.com/view/195530.html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2012-2016年中国塑料涂料市场监测与前景预测研究报告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195530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