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中国大豆市场供需形势与投资前景预测报告（2012-2015）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中国大豆市场供需形势与投资前景预测报告（2012-2015）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中国大豆市场供需形势与投资前景预测报告（2012-2015）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中国大豆市场供需形势与投资前景预测报告（2012-2015）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