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2012-2016年中国五味子市场监测及前景预测报告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2012-2016年中国五味子市场监测及前景预测报告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2012-2016年中国五味子市场监测及前景预测报告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2012-2016年中国五味子市场监测及前景预测报告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