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2012-2016年中国MTBE（甲基叔丁基醚）产业市场研究与投资前景预测报告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2012-2016年中国MTBE（甲基叔丁基醚）产业市场研究与投资前景预测报告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2012-2016年中国MTBE（甲基叔丁基醚）产业市场研究与投资前景预测报告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https://www.icandata.com/view/195695.html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https://www.icandata.com/view/195695.html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2012-2016年中国MTBE（甲基叔丁基醚）产业市场研究与投资前景预测报告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195695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