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中国服装面料市场供需格与发展趋势预测报告（2012-2015）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中国服装面料市场供需格与发展趋势预测报告（2012-2015）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中国服装面料市场供需格与发展趋势预测报告（2012-2015）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中国服装面料市场供需格与发展趋势预测报告（2012-2015）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195719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