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2012-2016年中国无机盐制造产业市场调查与未来前景预测研究报告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2012-2016年中国无机盐制造产业市场调查与未来前景预测研究报告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2012-2016年中国无机盐制造产业市场调查与未来前景预测研究报告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2012-2016年中国无机盐制造产业市场调查与未来前景预测研究报告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