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2012-2016年中国自动化仪表市场运行态势与投资战略咨询报告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2012-2016年中国自动化仪表市场运行态势与投资战略咨询报告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2012-2016年中国自动化仪表市场运行态势与投资战略咨询报告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https://www.icandata.com/view/195923.html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https://www.icandata.com/view/195923.html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2012-2016年中国自动化仪表市场运行态势与投资战略咨询报告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195923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