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2012-2016年中国气镐市场分析及发展趋势研究报告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2012-2016年中国气镐市场分析及发展趋势研究报告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2012-2016年中国气镐市场分析及发展趋势研究报告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https://www.icandata.com/view/196338.html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https://www.icandata.com/view/196338.html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2012-2016年中国气镐市场分析及发展趋势研究报告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196338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