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2012-2016年中国探针市场分析及发展趋势研究报告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2012-2016年中国探针市场分析及发展趋势研究报告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2012-2016年中国探针市场分析及发展趋势研究报告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https://www.icandata.com/view/196864.html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https://www.icandata.com/view/196864.html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2012-2016年中国探针市场分析及发展趋势研究报告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196864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