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2012-2016年中国救生衣市场监测及前景预测研究报告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2012-2016年中国救生衣市场监测及前景预测研究报告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2012-2016年中国救生衣市场监测及前景预测研究报告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https://www.icandata.com/view/196899.html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https://www.icandata.com/view/196899.html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2012-2016年中国救生衣市场监测及前景预测研究报告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196899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