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2012-2016年中国体育彩票产业市场监测与前景预测报告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2012-2016年中国体育彩票产业市场监测与前景预测报告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2012-2016年中国体育彩票产业市场监测与前景预测报告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2012-2016年中国体育彩票产业市场监测与前景预测报告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