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2012-2016年中国接近开关市场分析及发展趋势研究报告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2012-2016年中国接近开关市场分析及发展趋势研究报告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2012-2016年中国接近开关市场分析及发展趋势研究报告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2012-2016年中国接近开关市场分析及发展趋势研究报告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