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2012-2016年中国时间开关市场分析及发展趋势研究报告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2012-2016年中国时间开关市场分析及发展趋势研究报告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2012-2016年中国时间开关市场分析及发展趋势研究报告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https://www.icandata.com/view/197242.html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https://www.icandata.com/view/197242.html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2012-2016年中国时间开关市场分析及发展趋势研究报告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197242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