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2012-2016年中国粗糙度仪市场分析及发展趋势研究报告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2012-2016年中国粗糙度仪市场分析及发展趋势研究报告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2012-2016年中国粗糙度仪市场分析及发展趋势研究报告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https://www.icandata.com/view/197320.html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https://www.icandata.com/view/197320.html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2012-2016年中国粗糙度仪市场分析及发展趋势研究报告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197320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