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2012-2016年中国发电机组零部件市场分析及发展趋势研究报告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2012-2016年中国发电机组零部件市场分析及发展趋势研究报告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2012-2016年中国发电机组零部件市场分析及发展趋势研究报告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2012-2016年中国发电机组零部件市场分析及发展趋势研究报告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